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21" w:rsidRDefault="00CC3621">
      <w:pPr>
        <w:rPr>
          <w:color w:val="00FFFF"/>
          <w:sz w:val="44"/>
        </w:rPr>
      </w:pPr>
      <w:r>
        <w:tab/>
      </w:r>
      <w:r>
        <w:tab/>
      </w:r>
      <w:r w:rsidR="00973DFA">
        <w:tab/>
      </w:r>
      <w:bookmarkStart w:id="0" w:name="_GoBack"/>
      <w:bookmarkEnd w:id="0"/>
      <w:r w:rsidR="00973DFA">
        <w:tab/>
        <w:t xml:space="preserve">           </w:t>
      </w:r>
      <w:r>
        <w:rPr>
          <w:color w:val="00FFFF"/>
          <w:sz w:val="44"/>
        </w:rPr>
        <w:tab/>
      </w:r>
      <w:r w:rsidR="00973DFA">
        <w:rPr>
          <w:noProof/>
        </w:rPr>
        <w:drawing>
          <wp:inline distT="0" distB="0" distL="0" distR="0" wp14:anchorId="3E26CDCE" wp14:editId="71B23FE9">
            <wp:extent cx="1117362" cy="11363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W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512" cy="117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DFA">
        <w:rPr>
          <w:color w:val="00FFFF"/>
          <w:sz w:val="44"/>
        </w:rPr>
        <w:tab/>
      </w:r>
      <w:r w:rsidR="00973DFA">
        <w:rPr>
          <w:color w:val="00FFFF"/>
          <w:sz w:val="44"/>
        </w:rPr>
        <w:tab/>
      </w:r>
      <w:r w:rsidR="00973DFA">
        <w:rPr>
          <w:color w:val="00FFFF"/>
          <w:sz w:val="44"/>
        </w:rPr>
        <w:tab/>
      </w:r>
    </w:p>
    <w:p w:rsidR="00CC3621" w:rsidRPr="006E34EE" w:rsidRDefault="00CC3621">
      <w:pPr>
        <w:pStyle w:val="Heading1"/>
        <w:ind w:right="0"/>
        <w:rPr>
          <w:rFonts w:ascii="Arial" w:hAnsi="Arial"/>
          <w:b/>
          <w:color w:val="008000"/>
          <w:sz w:val="56"/>
          <w:szCs w:val="56"/>
        </w:rPr>
      </w:pPr>
      <w:r>
        <w:rPr>
          <w:rFonts w:ascii="Arial" w:hAnsi="Arial"/>
          <w:b/>
          <w:color w:val="008000"/>
          <w:sz w:val="72"/>
        </w:rPr>
        <w:t xml:space="preserve"> </w:t>
      </w:r>
      <w:r w:rsidR="006E34EE" w:rsidRPr="006E34EE">
        <w:rPr>
          <w:rFonts w:ascii="Arial" w:hAnsi="Arial"/>
          <w:b/>
          <w:color w:val="008000"/>
          <w:sz w:val="56"/>
          <w:szCs w:val="56"/>
        </w:rPr>
        <w:t>Technical Support Services</w:t>
      </w:r>
    </w:p>
    <w:p w:rsidR="006E34EE" w:rsidRDefault="00CC3621" w:rsidP="006E34EE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</w:t>
      </w:r>
    </w:p>
    <w:p w:rsidR="00CC3621" w:rsidRPr="006E34EE" w:rsidRDefault="006E34EE" w:rsidP="006E34EE">
      <w:pPr>
        <w:jc w:val="center"/>
        <w:rPr>
          <w:b/>
          <w:color w:val="FF0000"/>
          <w:sz w:val="48"/>
          <w:szCs w:val="48"/>
        </w:rPr>
      </w:pPr>
      <w:r w:rsidRPr="006E34EE">
        <w:rPr>
          <w:color w:val="FF0000"/>
          <w:sz w:val="48"/>
          <w:szCs w:val="48"/>
        </w:rPr>
        <w:t xml:space="preserve">Service </w:t>
      </w:r>
      <w:r w:rsidR="00CC3621" w:rsidRPr="006E34EE">
        <w:rPr>
          <w:color w:val="FF0000"/>
          <w:sz w:val="48"/>
          <w:szCs w:val="48"/>
        </w:rPr>
        <w:t>Order</w:t>
      </w:r>
    </w:p>
    <w:p w:rsidR="00CC3621" w:rsidRDefault="00CC3621">
      <w:r w:rsidRPr="002903B5">
        <w:rPr>
          <w:rFonts w:ascii="Arial" w:hAnsi="Arial"/>
          <w:b/>
          <w:color w:val="0000FF"/>
        </w:rPr>
        <w:t>Date</w:t>
      </w:r>
      <w:r w:rsidR="002903B5" w:rsidRPr="002903B5">
        <w:rPr>
          <w:rFonts w:ascii="Arial" w:hAnsi="Arial"/>
          <w:b/>
          <w:color w:val="0000FF"/>
        </w:rPr>
        <w:t>:</w:t>
      </w:r>
      <w:r>
        <w:rPr>
          <w:rFonts w:ascii="Arial" w:hAnsi="Arial"/>
          <w:color w:val="000080"/>
        </w:rPr>
        <w:tab/>
      </w:r>
      <w:r w:rsidR="00FC6DD8">
        <w:rPr>
          <w:rFonts w:ascii="Arial" w:hAnsi="Arial"/>
          <w:color w:val="0000FF"/>
        </w:rPr>
        <w:fldChar w:fldCharType="begin"/>
      </w:r>
      <w:r w:rsidR="00FC6DD8">
        <w:rPr>
          <w:rFonts w:ascii="Arial" w:hAnsi="Arial"/>
          <w:color w:val="0000FF"/>
        </w:rPr>
        <w:instrText xml:space="preserve"> DATE \@ "MMMM d, yyyy" </w:instrText>
      </w:r>
      <w:r w:rsidR="00FC6DD8">
        <w:rPr>
          <w:rFonts w:ascii="Arial" w:hAnsi="Arial"/>
          <w:color w:val="0000FF"/>
        </w:rPr>
        <w:fldChar w:fldCharType="separate"/>
      </w:r>
      <w:r w:rsidR="00461638">
        <w:rPr>
          <w:rFonts w:ascii="Arial" w:hAnsi="Arial"/>
          <w:noProof/>
          <w:color w:val="0000FF"/>
        </w:rPr>
        <w:t>September 10, 2018</w:t>
      </w:r>
      <w:r w:rsidR="00FC6DD8">
        <w:rPr>
          <w:rFonts w:ascii="Arial" w:hAnsi="Arial"/>
          <w:color w:val="0000FF"/>
        </w:rPr>
        <w:fldChar w:fldCharType="end"/>
      </w:r>
      <w:r w:rsidR="002903B5">
        <w:rPr>
          <w:rFonts w:ascii="Arial" w:hAnsi="Arial"/>
          <w:color w:val="000080"/>
        </w:rPr>
        <w:tab/>
      </w:r>
      <w:r w:rsidR="002903B5">
        <w:rPr>
          <w:rFonts w:ascii="Arial" w:hAnsi="Arial"/>
          <w:color w:val="000080"/>
        </w:rPr>
        <w:tab/>
      </w:r>
      <w:r w:rsidR="002903B5">
        <w:rPr>
          <w:rFonts w:ascii="Arial" w:hAnsi="Arial"/>
          <w:color w:val="000080"/>
        </w:rPr>
        <w:tab/>
      </w:r>
      <w:r w:rsidR="004800C7">
        <w:rPr>
          <w:rFonts w:ascii="Arial" w:hAnsi="Arial"/>
          <w:color w:val="000080"/>
        </w:rPr>
        <w:tab/>
      </w:r>
      <w:r w:rsidR="00C80CE3">
        <w:rPr>
          <w:rFonts w:ascii="Arial" w:hAnsi="Arial"/>
          <w:color w:val="000080"/>
        </w:rPr>
        <w:tab/>
      </w:r>
      <w:r w:rsidR="00744C3A">
        <w:rPr>
          <w:rFonts w:ascii="Arial" w:hAnsi="Arial"/>
          <w:color w:val="000080"/>
        </w:rPr>
        <w:tab/>
      </w:r>
      <w:r w:rsidR="00744C3A">
        <w:rPr>
          <w:rFonts w:ascii="Arial" w:hAnsi="Arial"/>
          <w:color w:val="000080"/>
        </w:rPr>
        <w:tab/>
      </w:r>
      <w:r w:rsidR="004800C7" w:rsidRPr="002903B5">
        <w:rPr>
          <w:rFonts w:ascii="Arial" w:hAnsi="Arial"/>
          <w:b/>
          <w:color w:val="0000FF"/>
        </w:rPr>
        <w:t>Time:</w:t>
      </w:r>
      <w:r w:rsidR="00885570" w:rsidRPr="002903B5">
        <w:rPr>
          <w:rFonts w:ascii="Arial" w:hAnsi="Arial"/>
          <w:color w:val="0000FF"/>
        </w:rPr>
        <w:t xml:space="preserve"> </w:t>
      </w:r>
      <w:r w:rsidR="00C80CE3">
        <w:rPr>
          <w:rFonts w:ascii="Arial" w:hAnsi="Arial"/>
          <w:color w:val="0000FF"/>
        </w:rPr>
        <w:t xml:space="preserve">  </w:t>
      </w:r>
      <w:r w:rsidR="00FC6DD8">
        <w:rPr>
          <w:rFonts w:ascii="Arial" w:hAnsi="Arial"/>
          <w:color w:val="0000FF"/>
        </w:rPr>
        <w:fldChar w:fldCharType="begin"/>
      </w:r>
      <w:r w:rsidR="00FC6DD8">
        <w:rPr>
          <w:rFonts w:ascii="Arial" w:hAnsi="Arial"/>
          <w:color w:val="0000FF"/>
        </w:rPr>
        <w:instrText xml:space="preserve"> DATE \@ "h:mm am/pm" </w:instrText>
      </w:r>
      <w:r w:rsidR="00FC6DD8">
        <w:rPr>
          <w:rFonts w:ascii="Arial" w:hAnsi="Arial"/>
          <w:color w:val="0000FF"/>
        </w:rPr>
        <w:fldChar w:fldCharType="separate"/>
      </w:r>
      <w:r w:rsidR="00461638">
        <w:rPr>
          <w:rFonts w:ascii="Arial" w:hAnsi="Arial"/>
          <w:noProof/>
          <w:color w:val="0000FF"/>
        </w:rPr>
        <w:t>10:58 AM</w:t>
      </w:r>
      <w:r w:rsidR="00FC6DD8">
        <w:rPr>
          <w:rFonts w:ascii="Arial" w:hAnsi="Arial"/>
          <w:color w:val="0000FF"/>
        </w:rPr>
        <w:fldChar w:fldCharType="end"/>
      </w:r>
    </w:p>
    <w:tbl>
      <w:tblPr>
        <w:tblW w:w="9749" w:type="dxa"/>
        <w:tblBorders>
          <w:top w:val="double" w:sz="12" w:space="0" w:color="00FFFF"/>
          <w:left w:val="double" w:sz="12" w:space="0" w:color="00FFFF"/>
          <w:bottom w:val="double" w:sz="12" w:space="0" w:color="00FFFF"/>
          <w:right w:val="double" w:sz="12" w:space="0" w:color="00FFFF"/>
          <w:insideH w:val="double" w:sz="12" w:space="0" w:color="00FFFF"/>
          <w:insideV w:val="double" w:sz="12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2039"/>
        <w:gridCol w:w="1668"/>
        <w:gridCol w:w="1483"/>
        <w:gridCol w:w="2595"/>
      </w:tblGrid>
      <w:tr w:rsidR="00CC3621" w:rsidTr="005A76BA">
        <w:trPr>
          <w:trHeight w:val="289"/>
        </w:trPr>
        <w:tc>
          <w:tcPr>
            <w:tcW w:w="1964" w:type="dxa"/>
          </w:tcPr>
          <w:p w:rsidR="00CC3621" w:rsidRDefault="00CC3621">
            <w:pPr>
              <w:pStyle w:val="Heading2"/>
              <w:framePr w:w="0" w:hRule="auto" w:wrap="around" w:hAnchor="margin" w:xAlign="left" w:y="233"/>
              <w:rPr>
                <w:rFonts w:ascii="Arial" w:hAnsi="Arial"/>
                <w:b/>
                <w:color w:val="800080"/>
                <w:sz w:val="28"/>
              </w:rPr>
            </w:pPr>
            <w:r>
              <w:rPr>
                <w:rFonts w:ascii="Arial" w:hAnsi="Arial"/>
                <w:b/>
                <w:color w:val="800080"/>
                <w:sz w:val="28"/>
              </w:rPr>
              <w:t>Work Order #</w:t>
            </w:r>
          </w:p>
        </w:tc>
        <w:tc>
          <w:tcPr>
            <w:tcW w:w="2039" w:type="dxa"/>
          </w:tcPr>
          <w:p w:rsidR="00CC3621" w:rsidRDefault="00CC3621">
            <w:pPr>
              <w:pStyle w:val="Heading3"/>
              <w:framePr w:w="0" w:hRule="auto" w:wrap="around" w:hAnchor="margin" w:xAlign="left" w:y="233"/>
              <w:rPr>
                <w:rFonts w:ascii="Arial" w:hAnsi="Arial"/>
                <w:b/>
                <w:color w:val="800080"/>
                <w:sz w:val="26"/>
              </w:rPr>
            </w:pPr>
            <w:r>
              <w:rPr>
                <w:rFonts w:ascii="Arial" w:hAnsi="Arial"/>
                <w:b/>
                <w:color w:val="800080"/>
                <w:sz w:val="26"/>
              </w:rPr>
              <w:t>Date Received</w:t>
            </w:r>
          </w:p>
        </w:tc>
        <w:tc>
          <w:tcPr>
            <w:tcW w:w="1668" w:type="dxa"/>
          </w:tcPr>
          <w:p w:rsidR="00CC3621" w:rsidRDefault="00CC3621">
            <w:pPr>
              <w:pStyle w:val="Heading4"/>
              <w:framePr w:w="0" w:hRule="auto" w:wrap="around" w:hAnchor="margin" w:xAlign="left" w:y="233"/>
              <w:rPr>
                <w:rFonts w:ascii="Arial" w:hAnsi="Arial"/>
                <w:b/>
                <w:color w:val="800080"/>
                <w:sz w:val="28"/>
              </w:rPr>
            </w:pPr>
            <w:r>
              <w:rPr>
                <w:rFonts w:ascii="Arial" w:hAnsi="Arial"/>
                <w:b/>
                <w:color w:val="800080"/>
                <w:sz w:val="28"/>
              </w:rPr>
              <w:t>Building #</w:t>
            </w:r>
          </w:p>
        </w:tc>
        <w:tc>
          <w:tcPr>
            <w:tcW w:w="1483" w:type="dxa"/>
          </w:tcPr>
          <w:p w:rsidR="00CC3621" w:rsidRDefault="00CC3621">
            <w:pPr>
              <w:pStyle w:val="Heading4"/>
              <w:framePr w:w="0" w:hRule="auto" w:wrap="around" w:hAnchor="margin" w:xAlign="left" w:y="233"/>
              <w:rPr>
                <w:rFonts w:ascii="Arial" w:hAnsi="Arial"/>
                <w:b/>
                <w:color w:val="800080"/>
                <w:sz w:val="28"/>
              </w:rPr>
            </w:pPr>
            <w:r>
              <w:rPr>
                <w:rFonts w:ascii="Arial" w:hAnsi="Arial"/>
                <w:b/>
                <w:color w:val="800080"/>
                <w:sz w:val="28"/>
              </w:rPr>
              <w:t>Room #</w:t>
            </w:r>
          </w:p>
        </w:tc>
        <w:tc>
          <w:tcPr>
            <w:tcW w:w="2595" w:type="dxa"/>
          </w:tcPr>
          <w:p w:rsidR="00CC3621" w:rsidRDefault="00CC3621">
            <w:pPr>
              <w:pStyle w:val="Heading4"/>
              <w:framePr w:w="0" w:hRule="auto" w:wrap="around" w:hAnchor="margin" w:xAlign="left" w:y="233"/>
              <w:rPr>
                <w:rFonts w:ascii="Arial" w:hAnsi="Arial"/>
                <w:b/>
                <w:color w:val="800080"/>
                <w:sz w:val="28"/>
              </w:rPr>
            </w:pPr>
            <w:r>
              <w:rPr>
                <w:rFonts w:ascii="Arial" w:hAnsi="Arial"/>
                <w:b/>
                <w:color w:val="800080"/>
                <w:sz w:val="28"/>
              </w:rPr>
              <w:t>Location:</w:t>
            </w:r>
          </w:p>
        </w:tc>
      </w:tr>
      <w:tr w:rsidR="00CC3621" w:rsidTr="005A76BA">
        <w:trPr>
          <w:trHeight w:val="361"/>
        </w:trPr>
        <w:tc>
          <w:tcPr>
            <w:tcW w:w="1964" w:type="dxa"/>
          </w:tcPr>
          <w:p w:rsidR="00CC3621" w:rsidRDefault="00CC3621">
            <w:pPr>
              <w:framePr w:hSpace="180" w:wrap="around" w:vAnchor="text" w:hAnchor="margin" w:y="233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2039" w:type="dxa"/>
          </w:tcPr>
          <w:p w:rsidR="00CC3621" w:rsidRDefault="00CC3621" w:rsidP="00CF1324">
            <w:pPr>
              <w:framePr w:hSpace="180" w:wrap="around" w:vAnchor="text" w:hAnchor="margin" w:y="233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1668" w:type="dxa"/>
          </w:tcPr>
          <w:p w:rsidR="00993429" w:rsidRDefault="00993429" w:rsidP="00270AF8">
            <w:pPr>
              <w:framePr w:hSpace="180" w:wrap="around" w:vAnchor="text" w:hAnchor="margin" w:y="233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1483" w:type="dxa"/>
          </w:tcPr>
          <w:p w:rsidR="00CC3621" w:rsidRDefault="00CC3621">
            <w:pPr>
              <w:framePr w:hSpace="180" w:wrap="around" w:vAnchor="text" w:hAnchor="margin" w:y="233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2595" w:type="dxa"/>
          </w:tcPr>
          <w:p w:rsidR="00CC3621" w:rsidRDefault="00CC3621" w:rsidP="00556B8D">
            <w:pPr>
              <w:framePr w:hSpace="180" w:wrap="around" w:vAnchor="text" w:hAnchor="margin" w:y="233"/>
              <w:ind w:right="-1440"/>
              <w:rPr>
                <w:rFonts w:ascii="Arial" w:hAnsi="Arial"/>
                <w:b/>
              </w:rPr>
            </w:pPr>
          </w:p>
        </w:tc>
      </w:tr>
    </w:tbl>
    <w:p w:rsidR="00CC3621" w:rsidRDefault="00CC3621"/>
    <w:tbl>
      <w:tblPr>
        <w:tblW w:w="9743" w:type="dxa"/>
        <w:tblBorders>
          <w:top w:val="double" w:sz="12" w:space="0" w:color="00FFFF"/>
          <w:left w:val="double" w:sz="12" w:space="0" w:color="00FFFF"/>
          <w:bottom w:val="double" w:sz="12" w:space="0" w:color="00FFFF"/>
          <w:right w:val="double" w:sz="12" w:space="0" w:color="00FFFF"/>
          <w:insideH w:val="double" w:sz="12" w:space="0" w:color="00FFFF"/>
          <w:insideV w:val="double" w:sz="12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3149"/>
        <w:gridCol w:w="2593"/>
        <w:gridCol w:w="1778"/>
      </w:tblGrid>
      <w:tr w:rsidR="00CC3621" w:rsidTr="00B974FC">
        <w:trPr>
          <w:cantSplit/>
          <w:trHeight w:val="346"/>
        </w:trPr>
        <w:tc>
          <w:tcPr>
            <w:tcW w:w="2223" w:type="dxa"/>
            <w:tcBorders>
              <w:top w:val="double" w:sz="12" w:space="0" w:color="00FFFF"/>
            </w:tcBorders>
          </w:tcPr>
          <w:p w:rsidR="00CC3621" w:rsidRDefault="00CC3621">
            <w:pPr>
              <w:pStyle w:val="Heading3"/>
              <w:framePr w:w="0" w:hRule="auto" w:wrap="around" w:hAnchor="margin" w:xAlign="left" w:y="69"/>
              <w:rPr>
                <w:rFonts w:ascii="Arial" w:hAnsi="Arial"/>
                <w:b/>
                <w:color w:val="800080"/>
              </w:rPr>
            </w:pPr>
            <w:r>
              <w:rPr>
                <w:rFonts w:ascii="Arial" w:hAnsi="Arial"/>
                <w:b/>
                <w:color w:val="800080"/>
              </w:rPr>
              <w:t>PRIORITY</w:t>
            </w:r>
          </w:p>
        </w:tc>
        <w:tc>
          <w:tcPr>
            <w:tcW w:w="3149" w:type="dxa"/>
            <w:tcBorders>
              <w:top w:val="double" w:sz="12" w:space="0" w:color="00FFFF"/>
            </w:tcBorders>
          </w:tcPr>
          <w:p w:rsidR="00CC3621" w:rsidRDefault="00CC3621">
            <w:pPr>
              <w:pStyle w:val="Heading4"/>
              <w:framePr w:w="0" w:hRule="auto" w:wrap="around" w:hAnchor="margin" w:xAlign="left" w:y="69"/>
              <w:rPr>
                <w:rFonts w:ascii="Arial" w:hAnsi="Arial"/>
                <w:b/>
                <w:color w:val="800080"/>
                <w:sz w:val="28"/>
              </w:rPr>
            </w:pPr>
            <w:r>
              <w:rPr>
                <w:rFonts w:ascii="Arial" w:hAnsi="Arial"/>
                <w:b/>
                <w:color w:val="800080"/>
                <w:sz w:val="28"/>
              </w:rPr>
              <w:t>CONTACT PERSON:</w:t>
            </w:r>
          </w:p>
        </w:tc>
        <w:tc>
          <w:tcPr>
            <w:tcW w:w="2593" w:type="dxa"/>
            <w:tcBorders>
              <w:top w:val="double" w:sz="12" w:space="0" w:color="00FFFF"/>
            </w:tcBorders>
          </w:tcPr>
          <w:p w:rsidR="00CC3621" w:rsidRDefault="00CC3621">
            <w:pPr>
              <w:pStyle w:val="Heading4"/>
              <w:framePr w:w="0" w:hRule="auto" w:wrap="around" w:hAnchor="margin" w:xAlign="left" w:y="69"/>
              <w:rPr>
                <w:rFonts w:ascii="Arial" w:hAnsi="Arial"/>
                <w:b/>
                <w:color w:val="800080"/>
                <w:sz w:val="28"/>
              </w:rPr>
            </w:pPr>
            <w:r>
              <w:rPr>
                <w:rFonts w:ascii="Arial" w:hAnsi="Arial"/>
                <w:b/>
                <w:color w:val="800080"/>
                <w:sz w:val="28"/>
              </w:rPr>
              <w:t>TELEPHONE #:</w:t>
            </w:r>
          </w:p>
        </w:tc>
        <w:tc>
          <w:tcPr>
            <w:tcW w:w="1778" w:type="dxa"/>
            <w:tcBorders>
              <w:top w:val="double" w:sz="12" w:space="0" w:color="00FFFF"/>
            </w:tcBorders>
          </w:tcPr>
          <w:p w:rsidR="00CC3621" w:rsidRDefault="00CC3621">
            <w:pPr>
              <w:pStyle w:val="Heading4"/>
              <w:framePr w:w="0" w:hRule="auto" w:wrap="around" w:hAnchor="margin" w:xAlign="left" w:y="69"/>
              <w:rPr>
                <w:rFonts w:ascii="Arial" w:hAnsi="Arial"/>
                <w:b/>
                <w:color w:val="800080"/>
                <w:sz w:val="28"/>
              </w:rPr>
            </w:pPr>
            <w:r>
              <w:rPr>
                <w:rFonts w:ascii="Arial" w:hAnsi="Arial"/>
                <w:b/>
                <w:color w:val="800080"/>
                <w:sz w:val="28"/>
              </w:rPr>
              <w:t>CPMC No.</w:t>
            </w:r>
          </w:p>
        </w:tc>
      </w:tr>
      <w:tr w:rsidR="00CC3621" w:rsidTr="00B974FC">
        <w:trPr>
          <w:cantSplit/>
          <w:trHeight w:val="432"/>
        </w:trPr>
        <w:tc>
          <w:tcPr>
            <w:tcW w:w="2223" w:type="dxa"/>
          </w:tcPr>
          <w:p w:rsidR="00CC3621" w:rsidRDefault="00CC3621">
            <w:pPr>
              <w:framePr w:hSpace="180" w:wrap="around" w:vAnchor="text" w:hAnchor="margin" w:y="69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3149" w:type="dxa"/>
          </w:tcPr>
          <w:p w:rsidR="00CC3621" w:rsidRDefault="00CC3621" w:rsidP="00055644">
            <w:pPr>
              <w:framePr w:hSpace="180" w:wrap="around" w:vAnchor="text" w:hAnchor="margin" w:y="69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2593" w:type="dxa"/>
          </w:tcPr>
          <w:p w:rsidR="00CC3621" w:rsidRDefault="00CC3621" w:rsidP="00556B8D">
            <w:pPr>
              <w:framePr w:hSpace="180" w:wrap="around" w:vAnchor="text" w:hAnchor="margin" w:y="69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1778" w:type="dxa"/>
          </w:tcPr>
          <w:p w:rsidR="00CC3621" w:rsidRDefault="00CC3621">
            <w:pPr>
              <w:framePr w:hSpace="180" w:wrap="around" w:vAnchor="text" w:hAnchor="margin" w:y="69"/>
              <w:ind w:right="-1440"/>
              <w:rPr>
                <w:rFonts w:ascii="Arial" w:hAnsi="Arial"/>
                <w:b/>
              </w:rPr>
            </w:pPr>
          </w:p>
        </w:tc>
      </w:tr>
    </w:tbl>
    <w:p w:rsidR="00CC3621" w:rsidRDefault="00CC3621"/>
    <w:tbl>
      <w:tblPr>
        <w:tblW w:w="9782" w:type="dxa"/>
        <w:tblBorders>
          <w:top w:val="double" w:sz="12" w:space="0" w:color="00FFFF"/>
          <w:left w:val="double" w:sz="12" w:space="0" w:color="00FFFF"/>
          <w:bottom w:val="double" w:sz="12" w:space="0" w:color="00FFFF"/>
          <w:right w:val="double" w:sz="12" w:space="0" w:color="00FFFF"/>
          <w:insideH w:val="double" w:sz="12" w:space="0" w:color="00FFFF"/>
          <w:insideV w:val="double" w:sz="12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2390"/>
        <w:gridCol w:w="4096"/>
        <w:gridCol w:w="1899"/>
      </w:tblGrid>
      <w:tr w:rsidR="00CC3621" w:rsidTr="00B974FC">
        <w:trPr>
          <w:cantSplit/>
          <w:trHeight w:val="355"/>
        </w:trPr>
        <w:tc>
          <w:tcPr>
            <w:tcW w:w="1397" w:type="dxa"/>
          </w:tcPr>
          <w:p w:rsidR="00CC3621" w:rsidRPr="002903B5" w:rsidRDefault="00CC3621">
            <w:pPr>
              <w:pStyle w:val="Heading3"/>
              <w:framePr w:w="0" w:hRule="auto" w:wrap="around" w:hAnchor="margin" w:xAlign="left" w:y="164"/>
              <w:rPr>
                <w:rFonts w:ascii="Arial" w:hAnsi="Arial"/>
                <w:b/>
                <w:color w:val="008000"/>
              </w:rPr>
            </w:pPr>
            <w:r w:rsidRPr="002903B5">
              <w:rPr>
                <w:rFonts w:ascii="Arial" w:hAnsi="Arial"/>
                <w:b/>
                <w:color w:val="008000"/>
              </w:rPr>
              <w:t>TEAM #</w:t>
            </w:r>
          </w:p>
        </w:tc>
        <w:tc>
          <w:tcPr>
            <w:tcW w:w="2390" w:type="dxa"/>
          </w:tcPr>
          <w:p w:rsidR="00CC3621" w:rsidRPr="002903B5" w:rsidRDefault="00CC3621">
            <w:pPr>
              <w:pStyle w:val="Heading3"/>
              <w:framePr w:w="0" w:hRule="auto" w:wrap="around" w:hAnchor="margin" w:xAlign="left" w:y="164"/>
              <w:rPr>
                <w:rFonts w:ascii="Arial" w:hAnsi="Arial"/>
                <w:b/>
                <w:color w:val="008000"/>
              </w:rPr>
            </w:pPr>
            <w:r w:rsidRPr="002903B5">
              <w:rPr>
                <w:rFonts w:ascii="Arial" w:hAnsi="Arial"/>
                <w:b/>
                <w:color w:val="008000"/>
              </w:rPr>
              <w:t>LABOR:</w:t>
            </w:r>
          </w:p>
        </w:tc>
        <w:tc>
          <w:tcPr>
            <w:tcW w:w="4096" w:type="dxa"/>
          </w:tcPr>
          <w:p w:rsidR="00CC3621" w:rsidRPr="002903B5" w:rsidRDefault="00CC3621">
            <w:pPr>
              <w:pStyle w:val="Heading4"/>
              <w:framePr w:w="0" w:hRule="auto" w:wrap="around" w:hAnchor="margin" w:xAlign="left" w:y="164"/>
              <w:rPr>
                <w:rFonts w:ascii="Arial" w:hAnsi="Arial"/>
                <w:b/>
                <w:color w:val="008000"/>
                <w:sz w:val="28"/>
              </w:rPr>
            </w:pPr>
            <w:r w:rsidRPr="002903B5">
              <w:rPr>
                <w:rFonts w:ascii="Arial" w:hAnsi="Arial"/>
                <w:b/>
                <w:color w:val="008000"/>
                <w:sz w:val="28"/>
              </w:rPr>
              <w:t>PURCHASING TIME:</w:t>
            </w:r>
          </w:p>
        </w:tc>
        <w:tc>
          <w:tcPr>
            <w:tcW w:w="1899" w:type="dxa"/>
          </w:tcPr>
          <w:p w:rsidR="00CC3621" w:rsidRPr="002903B5" w:rsidRDefault="00CC3621">
            <w:pPr>
              <w:pStyle w:val="Heading4"/>
              <w:framePr w:w="0" w:hRule="auto" w:wrap="around" w:hAnchor="margin" w:xAlign="left" w:y="164"/>
              <w:rPr>
                <w:rFonts w:ascii="Arial" w:hAnsi="Arial"/>
                <w:b/>
                <w:color w:val="008000"/>
                <w:sz w:val="28"/>
              </w:rPr>
            </w:pPr>
            <w:r w:rsidRPr="002903B5">
              <w:rPr>
                <w:rFonts w:ascii="Arial" w:hAnsi="Arial"/>
                <w:b/>
                <w:color w:val="008000"/>
                <w:sz w:val="28"/>
              </w:rPr>
              <w:t>COST:</w:t>
            </w:r>
          </w:p>
        </w:tc>
      </w:tr>
      <w:tr w:rsidR="00CC3621" w:rsidTr="00B974FC">
        <w:trPr>
          <w:cantSplit/>
          <w:trHeight w:val="444"/>
        </w:trPr>
        <w:tc>
          <w:tcPr>
            <w:tcW w:w="1397" w:type="dxa"/>
          </w:tcPr>
          <w:p w:rsidR="00CC3621" w:rsidRDefault="00CC3621">
            <w:pPr>
              <w:framePr w:hSpace="180" w:wrap="around" w:vAnchor="text" w:hAnchor="margin" w:y="164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2390" w:type="dxa"/>
          </w:tcPr>
          <w:p w:rsidR="00CC3621" w:rsidRDefault="00CC3621">
            <w:pPr>
              <w:framePr w:hSpace="180" w:wrap="around" w:vAnchor="text" w:hAnchor="margin" w:y="164"/>
              <w:ind w:right="-1440"/>
              <w:rPr>
                <w:rFonts w:ascii="Arial" w:hAnsi="Arial"/>
                <w:b/>
              </w:rPr>
            </w:pPr>
            <w:bookmarkStart w:id="1" w:name="Text42"/>
          </w:p>
        </w:tc>
        <w:tc>
          <w:tcPr>
            <w:tcW w:w="4096" w:type="dxa"/>
          </w:tcPr>
          <w:p w:rsidR="00CC3621" w:rsidRDefault="00CC3621">
            <w:pPr>
              <w:framePr w:hSpace="180" w:wrap="around" w:vAnchor="text" w:hAnchor="margin" w:y="164"/>
              <w:ind w:right="-1440"/>
              <w:rPr>
                <w:rFonts w:ascii="Arial" w:hAnsi="Arial"/>
                <w:b/>
              </w:rPr>
            </w:pPr>
          </w:p>
        </w:tc>
        <w:bookmarkEnd w:id="1"/>
        <w:tc>
          <w:tcPr>
            <w:tcW w:w="1899" w:type="dxa"/>
          </w:tcPr>
          <w:p w:rsidR="00CC3621" w:rsidRDefault="00CC3621">
            <w:pPr>
              <w:framePr w:hSpace="180" w:wrap="around" w:vAnchor="text" w:hAnchor="margin" w:y="164"/>
              <w:ind w:right="-1440"/>
              <w:rPr>
                <w:rFonts w:ascii="Arial" w:hAnsi="Arial"/>
                <w:b/>
              </w:rPr>
            </w:pPr>
          </w:p>
        </w:tc>
      </w:tr>
    </w:tbl>
    <w:p w:rsidR="00CC3621" w:rsidRDefault="00CC3621"/>
    <w:tbl>
      <w:tblPr>
        <w:tblW w:w="9765" w:type="dxa"/>
        <w:tblBorders>
          <w:top w:val="double" w:sz="12" w:space="0" w:color="00FFFF"/>
          <w:left w:val="double" w:sz="12" w:space="0" w:color="00FFFF"/>
          <w:bottom w:val="double" w:sz="12" w:space="0" w:color="00FFFF"/>
          <w:right w:val="double" w:sz="12" w:space="0" w:color="00FFFF"/>
          <w:insideH w:val="double" w:sz="12" w:space="0" w:color="00FFFF"/>
          <w:insideV w:val="double" w:sz="12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7620"/>
      </w:tblGrid>
      <w:tr w:rsidR="00CC3621" w:rsidTr="00B974FC">
        <w:trPr>
          <w:cantSplit/>
          <w:trHeight w:val="371"/>
        </w:trPr>
        <w:tc>
          <w:tcPr>
            <w:tcW w:w="2145" w:type="dxa"/>
          </w:tcPr>
          <w:p w:rsidR="00CC3621" w:rsidRPr="002903B5" w:rsidRDefault="00CC3621">
            <w:pPr>
              <w:framePr w:hSpace="180" w:wrap="around" w:vAnchor="text" w:hAnchor="margin" w:y="20"/>
              <w:rPr>
                <w:rFonts w:ascii="Arial" w:hAnsi="Arial"/>
                <w:b/>
                <w:color w:val="0000FF"/>
              </w:rPr>
            </w:pPr>
            <w:r w:rsidRPr="002903B5">
              <w:rPr>
                <w:rFonts w:ascii="Arial" w:hAnsi="Arial"/>
                <w:b/>
                <w:color w:val="0000FF"/>
              </w:rPr>
              <w:t>DESCRIPTION:</w:t>
            </w:r>
          </w:p>
        </w:tc>
        <w:tc>
          <w:tcPr>
            <w:tcW w:w="7620" w:type="dxa"/>
            <w:vMerge w:val="restart"/>
          </w:tcPr>
          <w:p w:rsidR="00CC3621" w:rsidRDefault="00CC3621" w:rsidP="00CF1324">
            <w:pPr>
              <w:framePr w:hSpace="180" w:wrap="around" w:vAnchor="text" w:hAnchor="margin" w:y="20"/>
              <w:rPr>
                <w:rFonts w:ascii="Arial" w:hAnsi="Arial"/>
              </w:rPr>
            </w:pPr>
          </w:p>
        </w:tc>
      </w:tr>
      <w:tr w:rsidR="00CC3621" w:rsidTr="00B974FC">
        <w:trPr>
          <w:cantSplit/>
          <w:trHeight w:val="934"/>
        </w:trPr>
        <w:tc>
          <w:tcPr>
            <w:tcW w:w="2145" w:type="dxa"/>
          </w:tcPr>
          <w:p w:rsidR="00CC3621" w:rsidRDefault="00CC3621">
            <w:pPr>
              <w:framePr w:hSpace="180" w:wrap="around" w:vAnchor="text" w:hAnchor="margin" w:y="20"/>
            </w:pPr>
          </w:p>
        </w:tc>
        <w:tc>
          <w:tcPr>
            <w:tcW w:w="7620" w:type="dxa"/>
            <w:vMerge/>
          </w:tcPr>
          <w:p w:rsidR="00CC3621" w:rsidRDefault="00CC3621">
            <w:pPr>
              <w:framePr w:hSpace="180" w:wrap="around" w:vAnchor="text" w:hAnchor="margin" w:y="20"/>
            </w:pPr>
          </w:p>
        </w:tc>
      </w:tr>
    </w:tbl>
    <w:p w:rsidR="00CC3621" w:rsidRDefault="00CC3621"/>
    <w:tbl>
      <w:tblPr>
        <w:tblW w:w="9784" w:type="dxa"/>
        <w:tblBorders>
          <w:top w:val="double" w:sz="12" w:space="0" w:color="00FFFF"/>
          <w:left w:val="double" w:sz="12" w:space="0" w:color="00FFFF"/>
          <w:bottom w:val="double" w:sz="12" w:space="0" w:color="00FFFF"/>
          <w:right w:val="double" w:sz="12" w:space="0" w:color="00FFFF"/>
          <w:insideH w:val="double" w:sz="12" w:space="0" w:color="00FFFF"/>
          <w:insideV w:val="double" w:sz="12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7635"/>
      </w:tblGrid>
      <w:tr w:rsidR="0031202D" w:rsidTr="00B974FC">
        <w:trPr>
          <w:cantSplit/>
          <w:trHeight w:val="536"/>
        </w:trPr>
        <w:tc>
          <w:tcPr>
            <w:tcW w:w="2149" w:type="dxa"/>
          </w:tcPr>
          <w:p w:rsidR="0031202D" w:rsidRPr="002903B5" w:rsidRDefault="0031202D" w:rsidP="0031202D">
            <w:pPr>
              <w:framePr w:hSpace="180" w:wrap="around" w:vAnchor="text" w:hAnchor="margin" w:y="1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STATUS</w:t>
            </w:r>
            <w:r w:rsidRPr="002903B5">
              <w:rPr>
                <w:rFonts w:ascii="Arial" w:hAnsi="Arial"/>
                <w:b/>
                <w:color w:val="0000FF"/>
              </w:rPr>
              <w:t>:</w:t>
            </w:r>
          </w:p>
        </w:tc>
        <w:tc>
          <w:tcPr>
            <w:tcW w:w="7635" w:type="dxa"/>
          </w:tcPr>
          <w:p w:rsidR="0031202D" w:rsidRDefault="0031202D" w:rsidP="0031202D">
            <w:pPr>
              <w:framePr w:hSpace="180" w:wrap="around" w:vAnchor="text" w:hAnchor="margin" w:y="1"/>
              <w:rPr>
                <w:rFonts w:ascii="Arial" w:hAnsi="Arial"/>
              </w:rPr>
            </w:pPr>
          </w:p>
        </w:tc>
      </w:tr>
    </w:tbl>
    <w:p w:rsidR="00CC3621" w:rsidRDefault="00CC3621"/>
    <w:tbl>
      <w:tblPr>
        <w:tblW w:w="9834" w:type="dxa"/>
        <w:tblBorders>
          <w:top w:val="double" w:sz="12" w:space="0" w:color="00FFFF"/>
          <w:left w:val="double" w:sz="12" w:space="0" w:color="00FFFF"/>
          <w:bottom w:val="double" w:sz="12" w:space="0" w:color="00FFFF"/>
          <w:right w:val="double" w:sz="12" w:space="0" w:color="00FFFF"/>
          <w:insideH w:val="double" w:sz="12" w:space="0" w:color="00FFFF"/>
          <w:insideV w:val="double" w:sz="12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674"/>
      </w:tblGrid>
      <w:tr w:rsidR="0031202D" w:rsidTr="00B974FC">
        <w:trPr>
          <w:cantSplit/>
          <w:trHeight w:val="369"/>
        </w:trPr>
        <w:tc>
          <w:tcPr>
            <w:tcW w:w="2160" w:type="dxa"/>
          </w:tcPr>
          <w:p w:rsidR="0031202D" w:rsidRPr="002903B5" w:rsidRDefault="0031202D" w:rsidP="0031202D">
            <w:pPr>
              <w:framePr w:hSpace="180" w:wrap="around" w:vAnchor="text" w:hAnchor="margin" w:y="1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REMARKS</w:t>
            </w:r>
            <w:r w:rsidRPr="002903B5">
              <w:rPr>
                <w:rFonts w:ascii="Arial" w:hAnsi="Arial"/>
                <w:b/>
                <w:color w:val="0000FF"/>
              </w:rPr>
              <w:t>:</w:t>
            </w:r>
          </w:p>
        </w:tc>
        <w:tc>
          <w:tcPr>
            <w:tcW w:w="7674" w:type="dxa"/>
            <w:vMerge w:val="restart"/>
          </w:tcPr>
          <w:p w:rsidR="0031202D" w:rsidRDefault="0031202D" w:rsidP="00CF1324">
            <w:pPr>
              <w:framePr w:hSpace="180" w:wrap="around" w:vAnchor="text" w:hAnchor="margin" w:y="1"/>
              <w:rPr>
                <w:rFonts w:ascii="Arial" w:hAnsi="Arial"/>
              </w:rPr>
            </w:pPr>
          </w:p>
        </w:tc>
      </w:tr>
      <w:tr w:rsidR="0031202D" w:rsidTr="00B974FC">
        <w:trPr>
          <w:cantSplit/>
          <w:trHeight w:val="737"/>
        </w:trPr>
        <w:tc>
          <w:tcPr>
            <w:tcW w:w="2160" w:type="dxa"/>
          </w:tcPr>
          <w:p w:rsidR="0031202D" w:rsidRDefault="0031202D" w:rsidP="0031202D">
            <w:pPr>
              <w:framePr w:hSpace="180" w:wrap="around" w:vAnchor="text" w:hAnchor="margin" w:y="1"/>
            </w:pPr>
          </w:p>
        </w:tc>
        <w:tc>
          <w:tcPr>
            <w:tcW w:w="7674" w:type="dxa"/>
            <w:vMerge/>
          </w:tcPr>
          <w:p w:rsidR="0031202D" w:rsidRDefault="0031202D" w:rsidP="0031202D">
            <w:pPr>
              <w:framePr w:hSpace="180" w:wrap="around" w:vAnchor="text" w:hAnchor="margin" w:y="1"/>
            </w:pPr>
          </w:p>
        </w:tc>
      </w:tr>
      <w:tr w:rsidR="009579EA" w:rsidTr="00B974FC">
        <w:trPr>
          <w:cantSplit/>
          <w:trHeight w:val="461"/>
        </w:trPr>
        <w:tc>
          <w:tcPr>
            <w:tcW w:w="2160" w:type="dxa"/>
          </w:tcPr>
          <w:p w:rsidR="009579EA" w:rsidRDefault="009579EA" w:rsidP="009579EA">
            <w:pPr>
              <w:framePr w:hSpace="180" w:wrap="around" w:vAnchor="text" w:hAnchor="margin" w:y="1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Completion</w:t>
            </w:r>
          </w:p>
          <w:p w:rsidR="009579EA" w:rsidRPr="002903B5" w:rsidRDefault="009579EA" w:rsidP="009579EA">
            <w:pPr>
              <w:framePr w:hSpace="180" w:wrap="around" w:vAnchor="text" w:hAnchor="margin" w:y="1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Date:</w:t>
            </w:r>
          </w:p>
        </w:tc>
        <w:tc>
          <w:tcPr>
            <w:tcW w:w="7674" w:type="dxa"/>
          </w:tcPr>
          <w:p w:rsidR="009579EA" w:rsidRDefault="009579EA" w:rsidP="009579EA">
            <w:pPr>
              <w:framePr w:hSpace="180" w:wrap="around" w:vAnchor="text" w:hAnchor="margin" w:y="1"/>
              <w:rPr>
                <w:rFonts w:ascii="Arial" w:hAnsi="Arial"/>
              </w:rPr>
            </w:pPr>
          </w:p>
        </w:tc>
      </w:tr>
    </w:tbl>
    <w:p w:rsidR="00CC3621" w:rsidRDefault="00461638">
      <w:r w:rsidRPr="002903B5">
        <w:rPr>
          <w:rFonts w:ascii="Arial" w:hAnsi="Arial"/>
          <w:b/>
          <w:noProof/>
          <w:color w:val="808080"/>
          <w:sz w:val="28"/>
        </w:rPr>
        <w:drawing>
          <wp:anchor distT="0" distB="0" distL="114300" distR="114300" simplePos="0" relativeHeight="251659264" behindDoc="0" locked="0" layoutInCell="0" allowOverlap="1" wp14:anchorId="6BFA2571" wp14:editId="767B54B6">
            <wp:simplePos x="0" y="0"/>
            <wp:positionH relativeFrom="column">
              <wp:posOffset>2160270</wp:posOffset>
            </wp:positionH>
            <wp:positionV relativeFrom="paragraph">
              <wp:posOffset>1321435</wp:posOffset>
            </wp:positionV>
            <wp:extent cx="1288415" cy="1290320"/>
            <wp:effectExtent l="1905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C3621" w:rsidRDefault="00CC3621"/>
    <w:p w:rsidR="00CC3621" w:rsidRDefault="00CC36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621" w:rsidRDefault="00CC3621">
      <w:r>
        <w:rPr>
          <w:rFonts w:ascii="Arial" w:hAnsi="Arial"/>
        </w:rPr>
        <w:t xml:space="preserve">PRIORTY: </w:t>
      </w:r>
      <w:r>
        <w:rPr>
          <w:rFonts w:ascii="Arial" w:hAnsi="Arial"/>
        </w:rPr>
        <w:tab/>
        <w:t>1 = EMERGENCY</w:t>
      </w:r>
      <w:r>
        <w:tab/>
      </w:r>
      <w:r>
        <w:tab/>
      </w:r>
      <w:r>
        <w:tab/>
        <w:t>`</w:t>
      </w:r>
      <w:r>
        <w:tab/>
      </w:r>
      <w:r w:rsidR="002903B5">
        <w:tab/>
      </w:r>
      <w:r>
        <w:rPr>
          <w:rFonts w:ascii="Arial" w:hAnsi="Arial"/>
        </w:rPr>
        <w:t>2 = IN PROGRESS</w:t>
      </w:r>
    </w:p>
    <w:p w:rsidR="00CC3621" w:rsidRDefault="00CC3621" w:rsidP="002903B5">
      <w:pPr>
        <w:pStyle w:val="E-mailSignature"/>
        <w:ind w:left="720" w:firstLine="720"/>
        <w:rPr>
          <w:rFonts w:ascii="Arial" w:hAnsi="Arial"/>
        </w:rPr>
      </w:pPr>
      <w:r>
        <w:rPr>
          <w:rFonts w:ascii="Arial" w:hAnsi="Arial"/>
        </w:rPr>
        <w:lastRenderedPageBreak/>
        <w:t>3 = TO BE SCHEDULED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 = ON HOLD</w:t>
      </w:r>
    </w:p>
    <w:sectPr w:rsidR="00CC3621" w:rsidSect="00B4736D"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13" w:rsidRDefault="001F2D13">
      <w:r>
        <w:separator/>
      </w:r>
    </w:p>
  </w:endnote>
  <w:endnote w:type="continuationSeparator" w:id="0">
    <w:p w:rsidR="001F2D13" w:rsidRDefault="001F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21" w:rsidRPr="00F204E0" w:rsidRDefault="00F204E0">
    <w:pPr>
      <w:pStyle w:val="Footer"/>
      <w:rPr>
        <w:sz w:val="18"/>
        <w:szCs w:val="18"/>
      </w:rPr>
    </w:pPr>
    <w:r w:rsidRPr="00F204E0">
      <w:rPr>
        <w:sz w:val="18"/>
        <w:szCs w:val="18"/>
      </w:rPr>
      <w:t>SSD/TSS/Revised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13" w:rsidRDefault="001F2D13">
      <w:r>
        <w:separator/>
      </w:r>
    </w:p>
  </w:footnote>
  <w:footnote w:type="continuationSeparator" w:id="0">
    <w:p w:rsidR="001F2D13" w:rsidRDefault="001F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35"/>
    <w:rsid w:val="00000778"/>
    <w:rsid w:val="00006617"/>
    <w:rsid w:val="00012BA1"/>
    <w:rsid w:val="00022CB6"/>
    <w:rsid w:val="00055644"/>
    <w:rsid w:val="00063D8E"/>
    <w:rsid w:val="000B12D7"/>
    <w:rsid w:val="000C0CA3"/>
    <w:rsid w:val="000D377D"/>
    <w:rsid w:val="00111235"/>
    <w:rsid w:val="00126693"/>
    <w:rsid w:val="00133633"/>
    <w:rsid w:val="001343DC"/>
    <w:rsid w:val="00152CF8"/>
    <w:rsid w:val="001608ED"/>
    <w:rsid w:val="001651C9"/>
    <w:rsid w:val="001B3188"/>
    <w:rsid w:val="001D160F"/>
    <w:rsid w:val="001F1B7F"/>
    <w:rsid w:val="001F2D13"/>
    <w:rsid w:val="001F7615"/>
    <w:rsid w:val="00203536"/>
    <w:rsid w:val="00203F70"/>
    <w:rsid w:val="00206ABD"/>
    <w:rsid w:val="002078BA"/>
    <w:rsid w:val="00213C9A"/>
    <w:rsid w:val="00226157"/>
    <w:rsid w:val="002315B3"/>
    <w:rsid w:val="002343C3"/>
    <w:rsid w:val="00241F64"/>
    <w:rsid w:val="0024463B"/>
    <w:rsid w:val="00270AF8"/>
    <w:rsid w:val="0027237F"/>
    <w:rsid w:val="002857CF"/>
    <w:rsid w:val="002903B5"/>
    <w:rsid w:val="0029772B"/>
    <w:rsid w:val="002B4C30"/>
    <w:rsid w:val="002E25BB"/>
    <w:rsid w:val="003005DE"/>
    <w:rsid w:val="0031202D"/>
    <w:rsid w:val="00375FF9"/>
    <w:rsid w:val="00381939"/>
    <w:rsid w:val="003F0E9B"/>
    <w:rsid w:val="00421714"/>
    <w:rsid w:val="00455AA1"/>
    <w:rsid w:val="00461638"/>
    <w:rsid w:val="004800C7"/>
    <w:rsid w:val="00483CFE"/>
    <w:rsid w:val="00495787"/>
    <w:rsid w:val="004A656D"/>
    <w:rsid w:val="004C22A9"/>
    <w:rsid w:val="004C5006"/>
    <w:rsid w:val="004E01FE"/>
    <w:rsid w:val="004E1782"/>
    <w:rsid w:val="005032FA"/>
    <w:rsid w:val="00525C8D"/>
    <w:rsid w:val="00546CA4"/>
    <w:rsid w:val="00556B8D"/>
    <w:rsid w:val="00561E85"/>
    <w:rsid w:val="005668F0"/>
    <w:rsid w:val="005719DC"/>
    <w:rsid w:val="00585A67"/>
    <w:rsid w:val="00594E33"/>
    <w:rsid w:val="005A76BA"/>
    <w:rsid w:val="005A7FB4"/>
    <w:rsid w:val="005B1B8E"/>
    <w:rsid w:val="005B7283"/>
    <w:rsid w:val="005D1E8A"/>
    <w:rsid w:val="005E1E16"/>
    <w:rsid w:val="005E60F1"/>
    <w:rsid w:val="005F2CA1"/>
    <w:rsid w:val="00625BFF"/>
    <w:rsid w:val="00637166"/>
    <w:rsid w:val="006407B8"/>
    <w:rsid w:val="00664389"/>
    <w:rsid w:val="006B222C"/>
    <w:rsid w:val="006E1A6E"/>
    <w:rsid w:val="006E1E5E"/>
    <w:rsid w:val="006E34EE"/>
    <w:rsid w:val="007011D5"/>
    <w:rsid w:val="007015B2"/>
    <w:rsid w:val="007304A9"/>
    <w:rsid w:val="00737966"/>
    <w:rsid w:val="00740FD3"/>
    <w:rsid w:val="00744C3A"/>
    <w:rsid w:val="00745A95"/>
    <w:rsid w:val="00752C43"/>
    <w:rsid w:val="00753C65"/>
    <w:rsid w:val="0079698B"/>
    <w:rsid w:val="007C096B"/>
    <w:rsid w:val="007D2C10"/>
    <w:rsid w:val="00811990"/>
    <w:rsid w:val="0082545C"/>
    <w:rsid w:val="0082744A"/>
    <w:rsid w:val="00837867"/>
    <w:rsid w:val="00845CC4"/>
    <w:rsid w:val="008606F9"/>
    <w:rsid w:val="00864906"/>
    <w:rsid w:val="00880FE8"/>
    <w:rsid w:val="00885570"/>
    <w:rsid w:val="008A11DA"/>
    <w:rsid w:val="008A1342"/>
    <w:rsid w:val="009014D2"/>
    <w:rsid w:val="00915FD0"/>
    <w:rsid w:val="009579EA"/>
    <w:rsid w:val="0097187A"/>
    <w:rsid w:val="00972E8F"/>
    <w:rsid w:val="00973DFA"/>
    <w:rsid w:val="00993429"/>
    <w:rsid w:val="009D4192"/>
    <w:rsid w:val="00A530C3"/>
    <w:rsid w:val="00A65D42"/>
    <w:rsid w:val="00A7358B"/>
    <w:rsid w:val="00A80B2F"/>
    <w:rsid w:val="00AA0A35"/>
    <w:rsid w:val="00AC4D12"/>
    <w:rsid w:val="00B32912"/>
    <w:rsid w:val="00B4736D"/>
    <w:rsid w:val="00B84B1E"/>
    <w:rsid w:val="00B974FC"/>
    <w:rsid w:val="00BA0F13"/>
    <w:rsid w:val="00BB0BE5"/>
    <w:rsid w:val="00BB0FE8"/>
    <w:rsid w:val="00BC1330"/>
    <w:rsid w:val="00BD1018"/>
    <w:rsid w:val="00C10CF6"/>
    <w:rsid w:val="00C14741"/>
    <w:rsid w:val="00C4743C"/>
    <w:rsid w:val="00C50D61"/>
    <w:rsid w:val="00C531AF"/>
    <w:rsid w:val="00C80CE3"/>
    <w:rsid w:val="00C86168"/>
    <w:rsid w:val="00C90788"/>
    <w:rsid w:val="00C9324E"/>
    <w:rsid w:val="00CC22D0"/>
    <w:rsid w:val="00CC3621"/>
    <w:rsid w:val="00CF1324"/>
    <w:rsid w:val="00D026E4"/>
    <w:rsid w:val="00D05382"/>
    <w:rsid w:val="00D06665"/>
    <w:rsid w:val="00D06CF3"/>
    <w:rsid w:val="00D07513"/>
    <w:rsid w:val="00D16380"/>
    <w:rsid w:val="00D17048"/>
    <w:rsid w:val="00D35258"/>
    <w:rsid w:val="00D51EBC"/>
    <w:rsid w:val="00D52BD6"/>
    <w:rsid w:val="00D54A33"/>
    <w:rsid w:val="00D5512F"/>
    <w:rsid w:val="00D57B0A"/>
    <w:rsid w:val="00D6001F"/>
    <w:rsid w:val="00D87A01"/>
    <w:rsid w:val="00DA726A"/>
    <w:rsid w:val="00DB1901"/>
    <w:rsid w:val="00DB2CC9"/>
    <w:rsid w:val="00DE3C3F"/>
    <w:rsid w:val="00DE6012"/>
    <w:rsid w:val="00DF76BA"/>
    <w:rsid w:val="00E01C55"/>
    <w:rsid w:val="00E30249"/>
    <w:rsid w:val="00E33FD0"/>
    <w:rsid w:val="00E5135A"/>
    <w:rsid w:val="00E53508"/>
    <w:rsid w:val="00E57AC7"/>
    <w:rsid w:val="00E7304D"/>
    <w:rsid w:val="00E740EA"/>
    <w:rsid w:val="00E754A4"/>
    <w:rsid w:val="00EB51E5"/>
    <w:rsid w:val="00ED7AA3"/>
    <w:rsid w:val="00EF1E93"/>
    <w:rsid w:val="00F079D1"/>
    <w:rsid w:val="00F14B9B"/>
    <w:rsid w:val="00F152B7"/>
    <w:rsid w:val="00F204E0"/>
    <w:rsid w:val="00F563F6"/>
    <w:rsid w:val="00F975D6"/>
    <w:rsid w:val="00FC4CF2"/>
    <w:rsid w:val="00FC6DD8"/>
    <w:rsid w:val="00FE37E0"/>
    <w:rsid w:val="00FF21C2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B8E022-67EE-48F8-9082-E3D6DF29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6D"/>
    <w:rPr>
      <w:sz w:val="24"/>
      <w:szCs w:val="24"/>
    </w:rPr>
  </w:style>
  <w:style w:type="paragraph" w:styleId="Heading1">
    <w:name w:val="heading 1"/>
    <w:basedOn w:val="Normal"/>
    <w:next w:val="Normal"/>
    <w:qFormat/>
    <w:rsid w:val="00B4736D"/>
    <w:pPr>
      <w:keepNext/>
      <w:ind w:right="-1440"/>
      <w:jc w:val="center"/>
      <w:outlineLvl w:val="0"/>
    </w:pPr>
    <w:rPr>
      <w:rFonts w:ascii="Trebuchet MS" w:hAnsi="Trebuchet MS"/>
      <w:color w:val="330099"/>
      <w:sz w:val="48"/>
      <w:szCs w:val="48"/>
    </w:rPr>
  </w:style>
  <w:style w:type="paragraph" w:styleId="Heading2">
    <w:name w:val="heading 2"/>
    <w:basedOn w:val="Normal"/>
    <w:next w:val="Normal"/>
    <w:qFormat/>
    <w:rsid w:val="00B4736D"/>
    <w:pPr>
      <w:keepNext/>
      <w:framePr w:w="7920" w:h="2693" w:hSpace="180" w:wrap="around" w:vAnchor="text" w:hAnchor="page" w:x="1909" w:y="836"/>
      <w:ind w:right="-1440"/>
      <w:outlineLvl w:val="1"/>
    </w:pPr>
    <w:rPr>
      <w:rFonts w:ascii="Trebuchet MS" w:hAnsi="Trebuchet MS"/>
      <w:bCs/>
      <w:color w:val="330099"/>
      <w:sz w:val="36"/>
      <w:szCs w:val="36"/>
    </w:rPr>
  </w:style>
  <w:style w:type="paragraph" w:styleId="Heading3">
    <w:name w:val="heading 3"/>
    <w:basedOn w:val="Normal"/>
    <w:next w:val="Normal"/>
    <w:qFormat/>
    <w:rsid w:val="00B4736D"/>
    <w:pPr>
      <w:keepNext/>
      <w:framePr w:w="7920" w:h="2693" w:hSpace="180" w:wrap="around" w:vAnchor="text" w:hAnchor="page" w:x="1909" w:y="836"/>
      <w:ind w:right="-1440"/>
      <w:outlineLvl w:val="2"/>
    </w:pPr>
    <w:rPr>
      <w:rFonts w:ascii="Trebuchet MS" w:hAnsi="Trebuchet MS"/>
      <w:bCs/>
      <w:color w:val="330099"/>
      <w:sz w:val="28"/>
      <w:szCs w:val="28"/>
    </w:rPr>
  </w:style>
  <w:style w:type="paragraph" w:styleId="Heading4">
    <w:name w:val="heading 4"/>
    <w:basedOn w:val="Normal"/>
    <w:next w:val="Normal"/>
    <w:qFormat/>
    <w:rsid w:val="00B4736D"/>
    <w:pPr>
      <w:keepNext/>
      <w:framePr w:w="7920" w:h="2693" w:hSpace="180" w:wrap="around" w:vAnchor="text" w:hAnchor="page" w:x="1909" w:y="836"/>
      <w:ind w:right="-1440"/>
      <w:outlineLvl w:val="3"/>
    </w:pPr>
    <w:rPr>
      <w:rFonts w:ascii="Trebuchet MS" w:hAnsi="Trebuchet MS"/>
      <w:bCs/>
      <w:color w:val="330099"/>
    </w:rPr>
  </w:style>
  <w:style w:type="paragraph" w:styleId="Heading7">
    <w:name w:val="heading 7"/>
    <w:basedOn w:val="Normal"/>
    <w:next w:val="Normal"/>
    <w:qFormat/>
    <w:rsid w:val="00B4736D"/>
    <w:pPr>
      <w:keepNext/>
      <w:jc w:val="center"/>
      <w:outlineLvl w:val="6"/>
    </w:pPr>
    <w:rPr>
      <w:rFonts w:ascii="Trebuchet MS" w:hAnsi="Trebuchet M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B4736D"/>
  </w:style>
  <w:style w:type="paragraph" w:styleId="Header">
    <w:name w:val="header"/>
    <w:basedOn w:val="Normal"/>
    <w:semiHidden/>
    <w:rsid w:val="00B473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473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chaiwt.FTGORDON\Application%20Data\Microsoft\Templates\Services%20Divisi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1B8C-D988-4C4E-BC3D-DB7375D8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Divisio1.dot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DCA, Fort Gordon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 Vichaiwattana</dc:creator>
  <cp:lastModifiedBy>sarah.crisp</cp:lastModifiedBy>
  <cp:revision>4</cp:revision>
  <cp:lastPrinted>2016-02-09T15:36:00Z</cp:lastPrinted>
  <dcterms:created xsi:type="dcterms:W3CDTF">2018-06-26T15:08:00Z</dcterms:created>
  <dcterms:modified xsi:type="dcterms:W3CDTF">2018-09-10T15:00:00Z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Tim Anderson</vt:lpwstr>
  </property>
  <property fmtid="{D5CDD505-2E9C-101B-9397-08002B2CF9AE}" pid="3" name="Client">
    <vt:lpwstr>Services Division</vt:lpwstr>
  </property>
  <property fmtid="{D5CDD505-2E9C-101B-9397-08002B2CF9AE}" pid="4" name="Date completed">
    <vt:lpwstr>May 28, 2002</vt:lpwstr>
  </property>
  <property fmtid="{D5CDD505-2E9C-101B-9397-08002B2CF9AE}" pid="5" name="Department">
    <vt:lpwstr>DCA\FMD\MIS</vt:lpwstr>
  </property>
  <property fmtid="{D5CDD505-2E9C-101B-9397-08002B2CF9AE}" pid="6" name="Editor">
    <vt:lpwstr>Tek Vichaiwattana</vt:lpwstr>
  </property>
  <property fmtid="{D5CDD505-2E9C-101B-9397-08002B2CF9AE}" pid="7" name="Language">
    <vt:lpwstr>English</vt:lpwstr>
  </property>
  <property fmtid="{D5CDD505-2E9C-101B-9397-08002B2CF9AE}" pid="8" name="Owner">
    <vt:lpwstr>Tek Vichaiwattana</vt:lpwstr>
  </property>
  <property fmtid="{D5CDD505-2E9C-101B-9397-08002B2CF9AE}" pid="9" name="Recorded by">
    <vt:lpwstr>Tek Vichaiwattana</vt:lpwstr>
  </property>
  <property fmtid="{D5CDD505-2E9C-101B-9397-08002B2CF9AE}" pid="10" name="Recorded date">
    <vt:lpwstr>May 28, 2002</vt:lpwstr>
  </property>
</Properties>
</file>